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8C" w:rsidRDefault="00FF6C8C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FF6C8C" w:rsidRDefault="00FF6C8C">
      <w:pPr>
        <w:spacing w:after="120"/>
        <w:jc w:val="center"/>
      </w:pPr>
      <w:r>
        <w:rPr>
          <w:rFonts w:hint="eastAsia"/>
          <w:spacing w:val="17"/>
        </w:rPr>
        <w:t>救命講習修了証再交付申請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35"/>
        <w:gridCol w:w="5280"/>
      </w:tblGrid>
      <w:tr w:rsidR="00FF6C8C">
        <w:trPr>
          <w:trHeight w:val="3600"/>
        </w:trPr>
        <w:tc>
          <w:tcPr>
            <w:tcW w:w="8505" w:type="dxa"/>
            <w:gridSpan w:val="3"/>
            <w:vAlign w:val="center"/>
          </w:tcPr>
          <w:p w:rsidR="00FF6C8C" w:rsidRDefault="0075106D" w:rsidP="003D6A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F6C8C">
              <w:rPr>
                <w:rFonts w:hint="eastAsia"/>
              </w:rPr>
              <w:t xml:space="preserve">　　年　　月　　日　</w:t>
            </w:r>
          </w:p>
          <w:p w:rsidR="003D6AB2" w:rsidRDefault="00FF6C8C">
            <w:r>
              <w:rPr>
                <w:rFonts w:hint="eastAsia"/>
              </w:rPr>
              <w:t xml:space="preserve">　日高西部消防組合</w:t>
            </w:r>
            <w:r w:rsidR="001D7D49">
              <w:rPr>
                <w:rFonts w:hint="eastAsia"/>
              </w:rPr>
              <w:t xml:space="preserve">　</w:t>
            </w:r>
          </w:p>
          <w:p w:rsidR="00FF6C8C" w:rsidRDefault="001D7D49" w:rsidP="003D6AB2">
            <w:pPr>
              <w:ind w:firstLineChars="200" w:firstLine="420"/>
            </w:pPr>
            <w:r>
              <w:rPr>
                <w:rFonts w:hint="eastAsia"/>
              </w:rPr>
              <w:t xml:space="preserve">消防長　</w:t>
            </w:r>
            <w:r w:rsidR="003D6A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様</w:t>
            </w:r>
          </w:p>
          <w:p w:rsidR="00FF6C8C" w:rsidRDefault="00B65611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  <w:p w:rsidR="00FF6C8C" w:rsidRDefault="00FF6C8C"/>
          <w:p w:rsidR="00FF6C8C" w:rsidRDefault="00B65611" w:rsidP="003D6AB2">
            <w:pPr>
              <w:ind w:right="210"/>
              <w:jc w:val="right"/>
            </w:pPr>
            <w:r w:rsidRPr="00B65611">
              <w:rPr>
                <w:rFonts w:hint="eastAsia"/>
                <w:spacing w:val="52"/>
                <w:kern w:val="0"/>
                <w:fitText w:val="840" w:id="400707329"/>
              </w:rPr>
              <w:t>申請</w:t>
            </w:r>
            <w:r w:rsidRPr="00B65611">
              <w:rPr>
                <w:rFonts w:hint="eastAsia"/>
                <w:spacing w:val="1"/>
                <w:kern w:val="0"/>
                <w:fitText w:val="840" w:id="400707329"/>
              </w:rPr>
              <w:t>者</w:t>
            </w:r>
            <w:r w:rsidR="00FF6C8C">
              <w:rPr>
                <w:rFonts w:hint="eastAsia"/>
              </w:rPr>
              <w:t xml:space="preserve">　　　　　　　　　　　　</w:t>
            </w:r>
          </w:p>
          <w:p w:rsidR="00FF6C8C" w:rsidRDefault="00FF6C8C">
            <w:pPr>
              <w:spacing w:before="60"/>
              <w:jc w:val="right"/>
            </w:pPr>
            <w:r w:rsidRPr="00B65611">
              <w:rPr>
                <w:rFonts w:hint="eastAsia"/>
                <w:spacing w:val="210"/>
                <w:kern w:val="0"/>
                <w:fitText w:val="840" w:id="400707328"/>
              </w:rPr>
              <w:t>住</w:t>
            </w:r>
            <w:r w:rsidRPr="00B65611">
              <w:rPr>
                <w:rFonts w:hint="eastAsia"/>
                <w:kern w:val="0"/>
                <w:fitText w:val="840" w:id="400707328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FF6C8C" w:rsidRDefault="00FF6C8C" w:rsidP="003D6AB2">
            <w:pPr>
              <w:spacing w:before="60"/>
              <w:ind w:right="63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4847C4">
              <w:rPr>
                <w:rFonts w:hint="eastAsia"/>
              </w:rPr>
              <w:t xml:space="preserve">　　</w:t>
            </w:r>
            <w:r w:rsidR="003D6AB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FF6C8C" w:rsidRDefault="00FF6C8C">
            <w:pPr>
              <w:spacing w:before="60"/>
              <w:jc w:val="right"/>
            </w:pPr>
            <w:r>
              <w:rPr>
                <w:rFonts w:hint="eastAsia"/>
              </w:rPr>
              <w:t>電</w:t>
            </w:r>
            <w:r w:rsidR="00DC4C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  <w:r w:rsidR="00DC4C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FF6C8C" w:rsidTr="00C72330">
        <w:trPr>
          <w:cantSplit/>
          <w:trHeight w:val="1403"/>
        </w:trPr>
        <w:tc>
          <w:tcPr>
            <w:tcW w:w="1890" w:type="dxa"/>
            <w:vAlign w:val="center"/>
          </w:tcPr>
          <w:p w:rsidR="00FF6C8C" w:rsidRDefault="00FF6C8C">
            <w:pPr>
              <w:jc w:val="distribute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vAlign w:val="center"/>
          </w:tcPr>
          <w:p w:rsidR="00FF6C8C" w:rsidRPr="00B64068" w:rsidRDefault="00C72330">
            <w:r>
              <w:rPr>
                <w:rFonts w:hint="eastAsia"/>
              </w:rPr>
              <w:t xml:space="preserve">　　　</w:t>
            </w:r>
            <w:r w:rsidRPr="00B64068">
              <w:rPr>
                <w:rFonts w:hint="eastAsia"/>
              </w:rPr>
              <w:t>□　普通救命講習Ⅰ　　□　普通救命講習</w:t>
            </w:r>
            <w:r w:rsidR="00FF6C8C" w:rsidRPr="00B64068">
              <w:rPr>
                <w:rFonts w:hint="eastAsia"/>
              </w:rPr>
              <w:t>Ⅱ</w:t>
            </w:r>
          </w:p>
          <w:p w:rsidR="00FF6C8C" w:rsidRDefault="00FF6C8C" w:rsidP="00C72330">
            <w:pPr>
              <w:spacing w:before="120"/>
            </w:pPr>
            <w:r w:rsidRPr="00B64068">
              <w:rPr>
                <w:rFonts w:hint="eastAsia"/>
              </w:rPr>
              <w:t xml:space="preserve">　　　</w:t>
            </w:r>
            <w:r w:rsidR="00C72330" w:rsidRPr="00DC4C8C">
              <w:rPr>
                <w:rFonts w:hint="eastAsia"/>
                <w:color w:val="000000"/>
              </w:rPr>
              <w:t>□　普通救命講習Ⅲ</w:t>
            </w:r>
            <w:r w:rsidR="00C723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上級救命講習</w:t>
            </w:r>
          </w:p>
        </w:tc>
      </w:tr>
      <w:tr w:rsidR="00FF6C8C">
        <w:trPr>
          <w:trHeight w:val="640"/>
        </w:trPr>
        <w:tc>
          <w:tcPr>
            <w:tcW w:w="1890" w:type="dxa"/>
            <w:vAlign w:val="center"/>
          </w:tcPr>
          <w:p w:rsidR="00FF6C8C" w:rsidRDefault="00FF6C8C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6615" w:type="dxa"/>
            <w:gridSpan w:val="2"/>
            <w:vAlign w:val="center"/>
          </w:tcPr>
          <w:p w:rsidR="00FF6C8C" w:rsidRDefault="00797FAD" w:rsidP="00797FA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FF6C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="00FF6C8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F6C8C">
              <w:rPr>
                <w:rFonts w:hint="eastAsia"/>
              </w:rPr>
              <w:t xml:space="preserve">　日</w:t>
            </w:r>
          </w:p>
        </w:tc>
      </w:tr>
      <w:tr w:rsidR="00FF6C8C">
        <w:trPr>
          <w:trHeight w:val="640"/>
        </w:trPr>
        <w:tc>
          <w:tcPr>
            <w:tcW w:w="1890" w:type="dxa"/>
            <w:vAlign w:val="center"/>
          </w:tcPr>
          <w:p w:rsidR="00FF6C8C" w:rsidRDefault="00FF6C8C">
            <w:pPr>
              <w:jc w:val="distribute"/>
            </w:pPr>
            <w:r>
              <w:rPr>
                <w:rFonts w:hint="eastAsia"/>
              </w:rPr>
              <w:t>修了証の番号</w:t>
            </w:r>
          </w:p>
        </w:tc>
        <w:tc>
          <w:tcPr>
            <w:tcW w:w="6615" w:type="dxa"/>
            <w:gridSpan w:val="2"/>
            <w:vAlign w:val="center"/>
          </w:tcPr>
          <w:p w:rsidR="00FF6C8C" w:rsidRDefault="00797FA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FF6C8C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　　</w:t>
            </w:r>
            <w:r w:rsidR="00FF6C8C">
              <w:rPr>
                <w:rFonts w:hint="eastAsia"/>
              </w:rPr>
              <w:t xml:space="preserve">　　号</w:t>
            </w:r>
          </w:p>
        </w:tc>
      </w:tr>
      <w:tr w:rsidR="00FF6C8C">
        <w:trPr>
          <w:trHeight w:val="640"/>
        </w:trPr>
        <w:tc>
          <w:tcPr>
            <w:tcW w:w="1890" w:type="dxa"/>
            <w:vAlign w:val="center"/>
          </w:tcPr>
          <w:p w:rsidR="00FF6C8C" w:rsidRDefault="00FF6C8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15" w:type="dxa"/>
            <w:gridSpan w:val="2"/>
            <w:vAlign w:val="center"/>
          </w:tcPr>
          <w:p w:rsidR="00FF6C8C" w:rsidRDefault="00FF6C8C" w:rsidP="00797FA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97F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97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97F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797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生</w:t>
            </w:r>
          </w:p>
        </w:tc>
      </w:tr>
      <w:tr w:rsidR="00FF6C8C">
        <w:trPr>
          <w:trHeight w:val="840"/>
        </w:trPr>
        <w:tc>
          <w:tcPr>
            <w:tcW w:w="1890" w:type="dxa"/>
            <w:vAlign w:val="center"/>
          </w:tcPr>
          <w:p w:rsidR="00FF6C8C" w:rsidRDefault="00FF6C8C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615" w:type="dxa"/>
            <w:gridSpan w:val="2"/>
            <w:vAlign w:val="center"/>
          </w:tcPr>
          <w:p w:rsidR="00FF6C8C" w:rsidRDefault="00FF6C8C">
            <w:r>
              <w:rPr>
                <w:rFonts w:hint="eastAsia"/>
              </w:rPr>
              <w:t>紛失　　破損　　汚損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D402BA" w:rsidTr="008825E9">
        <w:trPr>
          <w:trHeight w:val="727"/>
        </w:trPr>
        <w:tc>
          <w:tcPr>
            <w:tcW w:w="1890" w:type="dxa"/>
            <w:vMerge w:val="restart"/>
            <w:vAlign w:val="center"/>
          </w:tcPr>
          <w:p w:rsidR="00D402BA" w:rsidRDefault="00D402BA">
            <w:pPr>
              <w:jc w:val="distribute"/>
            </w:pPr>
            <w:r>
              <w:rPr>
                <w:rFonts w:hint="eastAsia"/>
              </w:rPr>
              <w:t>内容変更等</w:t>
            </w:r>
          </w:p>
        </w:tc>
        <w:tc>
          <w:tcPr>
            <w:tcW w:w="6615" w:type="dxa"/>
            <w:gridSpan w:val="2"/>
            <w:vAlign w:val="center"/>
          </w:tcPr>
          <w:p w:rsidR="00D402BA" w:rsidRDefault="00D402BA" w:rsidP="00D402BA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D37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・　住　所　・　変更なし</w:t>
            </w:r>
          </w:p>
        </w:tc>
      </w:tr>
      <w:tr w:rsidR="00D402BA" w:rsidTr="00D402BA">
        <w:trPr>
          <w:trHeight w:val="690"/>
        </w:trPr>
        <w:tc>
          <w:tcPr>
            <w:tcW w:w="1890" w:type="dxa"/>
            <w:vMerge/>
            <w:vAlign w:val="center"/>
          </w:tcPr>
          <w:p w:rsidR="00D402BA" w:rsidRDefault="00D402BA">
            <w:pPr>
              <w:jc w:val="distribute"/>
            </w:pPr>
          </w:p>
        </w:tc>
        <w:tc>
          <w:tcPr>
            <w:tcW w:w="1335" w:type="dxa"/>
            <w:vAlign w:val="center"/>
          </w:tcPr>
          <w:p w:rsidR="00D402BA" w:rsidRDefault="00D402BA" w:rsidP="00D402BA">
            <w:r>
              <w:rPr>
                <w:rFonts w:hint="eastAsia"/>
              </w:rPr>
              <w:t xml:space="preserve">　記 載 欄</w:t>
            </w:r>
          </w:p>
        </w:tc>
        <w:tc>
          <w:tcPr>
            <w:tcW w:w="5280" w:type="dxa"/>
            <w:vAlign w:val="center"/>
          </w:tcPr>
          <w:p w:rsidR="00D402BA" w:rsidRDefault="00D402BA" w:rsidP="00D402BA"/>
        </w:tc>
      </w:tr>
      <w:tr w:rsidR="00FF6C8C">
        <w:trPr>
          <w:trHeight w:val="640"/>
        </w:trPr>
        <w:tc>
          <w:tcPr>
            <w:tcW w:w="1890" w:type="dxa"/>
            <w:vAlign w:val="center"/>
          </w:tcPr>
          <w:p w:rsidR="00FF6C8C" w:rsidRDefault="00FF6C8C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15" w:type="dxa"/>
            <w:gridSpan w:val="2"/>
            <w:vAlign w:val="center"/>
          </w:tcPr>
          <w:p w:rsidR="00FF6C8C" w:rsidRDefault="00FF6C8C">
            <w:r>
              <w:rPr>
                <w:rFonts w:hint="eastAsia"/>
              </w:rPr>
              <w:t xml:space="preserve">　　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F6C8C">
        <w:trPr>
          <w:trHeight w:val="18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F6C8C" w:rsidRDefault="00FF6C8C"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vAlign w:val="center"/>
          </w:tcPr>
          <w:p w:rsidR="00FF6C8C" w:rsidRDefault="00FF6C8C">
            <w:r>
              <w:rPr>
                <w:rFonts w:hint="eastAsia"/>
              </w:rPr>
              <w:t xml:space="preserve">　</w:t>
            </w:r>
            <w:r w:rsidR="00797FAD">
              <w:rPr>
                <w:rFonts w:hint="eastAsia"/>
              </w:rPr>
              <w:t>※　再交付年月日　　　　　　　　年　　　　月　　　日</w:t>
            </w:r>
          </w:p>
        </w:tc>
      </w:tr>
    </w:tbl>
    <w:p w:rsidR="00FF6C8C" w:rsidRPr="00797FAD" w:rsidRDefault="00FF6C8C"/>
    <w:sectPr w:rsidR="00FF6C8C" w:rsidRPr="00797F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5C" w:rsidRDefault="00A6395C">
      <w:r>
        <w:separator/>
      </w:r>
    </w:p>
  </w:endnote>
  <w:endnote w:type="continuationSeparator" w:id="0">
    <w:p w:rsidR="00A6395C" w:rsidRDefault="00A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5C" w:rsidRDefault="00A6395C">
      <w:r>
        <w:separator/>
      </w:r>
    </w:p>
  </w:footnote>
  <w:footnote w:type="continuationSeparator" w:id="0">
    <w:p w:rsidR="00A6395C" w:rsidRDefault="00A6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30"/>
    <w:rsid w:val="001D7D49"/>
    <w:rsid w:val="003D6AB2"/>
    <w:rsid w:val="003D74F4"/>
    <w:rsid w:val="004847C4"/>
    <w:rsid w:val="004C2241"/>
    <w:rsid w:val="00710C89"/>
    <w:rsid w:val="0075106D"/>
    <w:rsid w:val="00797FAD"/>
    <w:rsid w:val="007A311A"/>
    <w:rsid w:val="008239C0"/>
    <w:rsid w:val="008825E9"/>
    <w:rsid w:val="00A37A0D"/>
    <w:rsid w:val="00A6395C"/>
    <w:rsid w:val="00B64068"/>
    <w:rsid w:val="00B65611"/>
    <w:rsid w:val="00B73894"/>
    <w:rsid w:val="00BF7644"/>
    <w:rsid w:val="00C72330"/>
    <w:rsid w:val="00D138FA"/>
    <w:rsid w:val="00D3445F"/>
    <w:rsid w:val="00D37BE4"/>
    <w:rsid w:val="00D402BA"/>
    <w:rsid w:val="00DC4C8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B10194B"/>
  <w15:chartTrackingRefBased/>
  <w15:docId w15:val="{54A2CFA7-A121-410B-98B7-8C136B41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8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4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Hewlett-Packard Company</cp:lastModifiedBy>
  <cp:revision>5</cp:revision>
  <cp:lastPrinted>2021-06-20T11:47:00Z</cp:lastPrinted>
  <dcterms:created xsi:type="dcterms:W3CDTF">2021-06-20T11:46:00Z</dcterms:created>
  <dcterms:modified xsi:type="dcterms:W3CDTF">2022-06-29T11:18:00Z</dcterms:modified>
</cp:coreProperties>
</file>