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76" w:rsidRDefault="00127576">
      <w:r>
        <w:rPr>
          <w:rFonts w:hint="eastAsia"/>
        </w:rPr>
        <w:t>第7号様式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935"/>
      </w:tblGrid>
      <w:tr w:rsidR="00127576" w:rsidTr="00637EA7">
        <w:trPr>
          <w:cantSplit/>
          <w:trHeight w:val="110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616" w:rsidRDefault="0012757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101616" w:rsidRPr="00637EA7">
              <w:rPr>
                <w:rFonts w:hint="eastAsia"/>
                <w:spacing w:val="42"/>
                <w:kern w:val="0"/>
                <w:fitText w:val="1680" w:id="-1848446464"/>
              </w:rPr>
              <w:t>急速充電設</w:t>
            </w:r>
            <w:r w:rsidR="00101616" w:rsidRPr="00637EA7">
              <w:rPr>
                <w:rFonts w:hint="eastAsia"/>
                <w:kern w:val="0"/>
                <w:fitText w:val="1680" w:id="-1848446464"/>
              </w:rPr>
              <w:t>備</w:t>
            </w:r>
          </w:p>
          <w:p w:rsidR="00127576" w:rsidRDefault="003A413C">
            <w:pPr>
              <w:jc w:val="right"/>
            </w:pPr>
            <w:r>
              <w:rPr>
                <w:noProof/>
                <w:spacing w:val="140"/>
              </w:rPr>
              <w:pict>
                <v:roundrect id="_x0000_s1033" style="position:absolute;left:0;text-align:left;margin-left:77.65pt;margin-top:12.15pt;width:98.25pt;height:14.2pt;z-index:251656704" arcsize="10923f" filled="f" strokecolor="red" strokeweight=".5pt"/>
              </w:pict>
            </w:r>
            <w:r w:rsidR="00127576">
              <w:rPr>
                <w:rFonts w:hint="eastAsia"/>
              </w:rPr>
              <w:t>燃料電池発電設備</w:t>
            </w:r>
          </w:p>
          <w:p w:rsidR="00127576" w:rsidRDefault="00CD4039">
            <w:pPr>
              <w:jc w:val="right"/>
            </w:pPr>
            <w:r>
              <w:rPr>
                <w:rFonts w:hint="eastAsia"/>
                <w:spacing w:val="140"/>
              </w:rPr>
              <w:t>発</w:t>
            </w:r>
            <w:r w:rsidR="00127576">
              <w:rPr>
                <w:rFonts w:hint="eastAsia"/>
                <w:spacing w:val="140"/>
              </w:rPr>
              <w:t>電設</w:t>
            </w:r>
            <w:r w:rsidR="00127576">
              <w:rPr>
                <w:rFonts w:hint="eastAsia"/>
              </w:rPr>
              <w:t>備</w:t>
            </w:r>
          </w:p>
          <w:p w:rsidR="00127576" w:rsidRDefault="00127576">
            <w:pPr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127576" w:rsidRDefault="00127576">
            <w:pPr>
              <w:jc w:val="right"/>
            </w:pPr>
            <w:r>
              <w:rPr>
                <w:rFonts w:hint="eastAsia"/>
                <w:spacing w:val="78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576" w:rsidRDefault="00127576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31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127576" w:rsidRDefault="003A413C">
      <w:pPr>
        <w:spacing w:line="120" w:lineRule="exact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left:0;text-align:left;margin-left:-55.55pt;margin-top:194.35pt;width:96.9pt;height:25.55pt;flip:x;z-index:251661824;mso-position-horizontal-relative:text;mso-position-vertical-relative:text" adj="1471,26926" strokeweight=".5pt">
            <v:textbox style="mso-next-textbox:#_x0000_s1041">
              <w:txbxContent>
                <w:p w:rsidR="008D2655" w:rsidRPr="0072704C" w:rsidRDefault="008D2655" w:rsidP="00CD4039">
                  <w:pPr>
                    <w:rPr>
                      <w:color w:val="FF0000"/>
                      <w:sz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</w:rPr>
                    <w:t>屋外の場合は未記入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62" style="position:absolute;left:0;text-align:left;margin-left:-.8pt;margin-top:442.55pt;width:156.15pt;height:24.8pt;flip:x;z-index:251659776;mso-position-horizontal-relative:text;mso-position-vertical-relative:text" adj="15956,-25781" strokeweight=".5pt">
            <v:textbox style="mso-next-textbox:#_x0000_s1039">
              <w:txbxContent>
                <w:p w:rsidR="007F2D5A" w:rsidRPr="0072704C" w:rsidRDefault="007F2D5A" w:rsidP="00CD4039">
                  <w:pPr>
                    <w:rPr>
                      <w:color w:val="FF0000"/>
                      <w:sz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</w:rPr>
                    <w:t>施行</w:t>
                  </w:r>
                  <w:r w:rsidRPr="0072704C">
                    <w:rPr>
                      <w:color w:val="FF0000"/>
                      <w:sz w:val="16"/>
                    </w:rPr>
                    <w:t>者の</w:t>
                  </w:r>
                  <w:r w:rsidRPr="0072704C">
                    <w:rPr>
                      <w:rFonts w:hint="eastAsia"/>
                      <w:color w:val="FF0000"/>
                      <w:sz w:val="16"/>
                    </w:rPr>
                    <w:t>「</w:t>
                  </w:r>
                  <w:r w:rsidRPr="0072704C">
                    <w:rPr>
                      <w:color w:val="FF0000"/>
                      <w:sz w:val="16"/>
                    </w:rPr>
                    <w:t>役職」と</w:t>
                  </w:r>
                  <w:r w:rsidRPr="0072704C">
                    <w:rPr>
                      <w:rFonts w:hint="eastAsia"/>
                      <w:color w:val="FF0000"/>
                      <w:sz w:val="16"/>
                    </w:rPr>
                    <w:t>「</w:t>
                  </w:r>
                  <w:r w:rsidRPr="0072704C">
                    <w:rPr>
                      <w:color w:val="FF0000"/>
                      <w:sz w:val="16"/>
                    </w:rPr>
                    <w:t>氏名</w:t>
                  </w:r>
                  <w:r w:rsidRPr="0072704C">
                    <w:rPr>
                      <w:rFonts w:hint="eastAsia"/>
                      <w:color w:val="FF0000"/>
                      <w:sz w:val="16"/>
                    </w:rPr>
                    <w:t>」を</w:t>
                  </w:r>
                  <w:r w:rsidRPr="0072704C">
                    <w:rPr>
                      <w:color w:val="FF0000"/>
                      <w:sz w:val="16"/>
                    </w:rPr>
                    <w:t>記載</w:t>
                  </w:r>
                </w:p>
              </w:txbxContent>
            </v:textbox>
          </v:shape>
        </w:pic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839"/>
        <w:gridCol w:w="420"/>
        <w:gridCol w:w="662"/>
        <w:gridCol w:w="709"/>
        <w:gridCol w:w="99"/>
        <w:gridCol w:w="895"/>
        <w:gridCol w:w="142"/>
        <w:gridCol w:w="281"/>
        <w:gridCol w:w="284"/>
        <w:gridCol w:w="569"/>
        <w:gridCol w:w="281"/>
        <w:gridCol w:w="142"/>
        <w:gridCol w:w="425"/>
        <w:gridCol w:w="1276"/>
        <w:gridCol w:w="852"/>
      </w:tblGrid>
      <w:tr w:rsidR="00127576" w:rsidTr="00CD4039">
        <w:trPr>
          <w:cantSplit/>
          <w:trHeight w:val="2682"/>
        </w:trPr>
        <w:tc>
          <w:tcPr>
            <w:tcW w:w="850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576" w:rsidRDefault="003A413C">
            <w:pPr>
              <w:spacing w:before="60"/>
              <w:jc w:val="right"/>
            </w:pPr>
            <w:r>
              <w:rPr>
                <w:noProof/>
              </w:rPr>
              <w:pict>
                <v:shape id="_x0000_s1029" type="#_x0000_t62" style="position:absolute;left:0;text-align:left;margin-left:3.25pt;margin-top:92.25pt;width:172.65pt;height:41.3pt;flip:x;z-index:251655680" adj="-2240,339" strokeweight=".5pt">
                  <v:textbox style="mso-next-textbox:#_x0000_s1029">
                    <w:txbxContent>
                      <w:p w:rsidR="00CD4039" w:rsidRPr="0072704C" w:rsidRDefault="00CD4039" w:rsidP="00CD4039">
                        <w:pPr>
                          <w:rPr>
                            <w:color w:val="FF0000"/>
                            <w:sz w:val="16"/>
                          </w:rPr>
                        </w:pPr>
                        <w:r w:rsidRPr="0072704C">
                          <w:rPr>
                            <w:rFonts w:hint="eastAsia"/>
                            <w:color w:val="FF0000"/>
                            <w:sz w:val="16"/>
                          </w:rPr>
                          <w:t>事業所の</w:t>
                        </w:r>
                        <w:r w:rsidRPr="0072704C">
                          <w:rPr>
                            <w:color w:val="FF0000"/>
                            <w:sz w:val="16"/>
                          </w:rPr>
                          <w:t>代表者の</w:t>
                        </w:r>
                      </w:p>
                      <w:p w:rsidR="00CD4039" w:rsidRPr="0072704C" w:rsidRDefault="00CD4039" w:rsidP="00CD4039">
                        <w:pPr>
                          <w:rPr>
                            <w:color w:val="FF0000"/>
                            <w:sz w:val="16"/>
                          </w:rPr>
                        </w:pPr>
                        <w:r w:rsidRPr="0072704C">
                          <w:rPr>
                            <w:rFonts w:hint="eastAsia"/>
                            <w:color w:val="FF0000"/>
                            <w:sz w:val="16"/>
                          </w:rPr>
                          <w:t>「</w:t>
                        </w:r>
                        <w:r w:rsidRPr="0072704C">
                          <w:rPr>
                            <w:color w:val="FF0000"/>
                            <w:sz w:val="16"/>
                          </w:rPr>
                          <w:t>役職」と</w:t>
                        </w:r>
                        <w:r w:rsidRPr="0072704C">
                          <w:rPr>
                            <w:rFonts w:hint="eastAsia"/>
                            <w:color w:val="FF0000"/>
                            <w:sz w:val="16"/>
                          </w:rPr>
                          <w:t>「</w:t>
                        </w:r>
                        <w:r w:rsidRPr="0072704C">
                          <w:rPr>
                            <w:color w:val="FF0000"/>
                            <w:sz w:val="16"/>
                          </w:rPr>
                          <w:t>氏名</w:t>
                        </w:r>
                        <w:r w:rsidRPr="0072704C">
                          <w:rPr>
                            <w:rFonts w:hint="eastAsia"/>
                            <w:color w:val="FF0000"/>
                            <w:sz w:val="16"/>
                          </w:rPr>
                          <w:t>」を</w:t>
                        </w:r>
                        <w:r w:rsidRPr="0072704C">
                          <w:rPr>
                            <w:color w:val="FF0000"/>
                            <w:sz w:val="16"/>
                          </w:rPr>
                          <w:t>記載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</w:rPr>
                          <w:t>、</w:t>
                        </w:r>
                        <w:r w:rsidRPr="0072704C">
                          <w:rPr>
                            <w:color w:val="FF0000"/>
                            <w:sz w:val="16"/>
                          </w:rPr>
                          <w:t>押印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</w:rPr>
                          <w:t>不要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62" style="position:absolute;left:0;text-align:left;margin-left:192.35pt;margin-top:6.35pt;width:81.75pt;height:24.15pt;flip:x;z-index:251654656" adj="12920,42797" strokeweight=".5pt">
                  <v:textbox style="mso-next-textbox:#_x0000_s1028">
                    <w:txbxContent>
                      <w:p w:rsidR="00CD4039" w:rsidRPr="0072704C" w:rsidRDefault="00CD4039" w:rsidP="00CD4039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 w:rsidRPr="0072704C">
                          <w:rPr>
                            <w:rFonts w:hint="eastAsia"/>
                            <w:color w:val="FF0000"/>
                            <w:sz w:val="16"/>
                          </w:rPr>
                          <w:t>事業所の住所</w:t>
                        </w:r>
                      </w:p>
                    </w:txbxContent>
                  </v:textbox>
                </v:shape>
              </w:pict>
            </w:r>
            <w:r w:rsidR="00127576">
              <w:rPr>
                <w:rFonts w:hint="eastAsia"/>
              </w:rPr>
              <w:t xml:space="preserve">年　　月　　日　</w:t>
            </w:r>
          </w:p>
          <w:p w:rsidR="00127576" w:rsidRDefault="00127576">
            <w:r>
              <w:rPr>
                <w:rFonts w:hint="eastAsia"/>
              </w:rPr>
              <w:t xml:space="preserve">　日高西部消防組合</w:t>
            </w:r>
          </w:p>
          <w:p w:rsidR="00127576" w:rsidRDefault="00127576">
            <w:r>
              <w:rPr>
                <w:rFonts w:hint="eastAsia"/>
              </w:rPr>
              <w:t xml:space="preserve">　　消</w:t>
            </w:r>
            <w:r w:rsidR="001D4F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防</w:t>
            </w:r>
            <w:r w:rsidR="001D4F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長　</w:t>
            </w:r>
            <w:r w:rsidR="001352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127576" w:rsidRDefault="00127576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127576" w:rsidRDefault="00127576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127576" w:rsidRDefault="00127576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電話</w:t>
            </w:r>
            <w:r w:rsidR="007F2D5A" w:rsidRPr="00246044">
              <w:rPr>
                <w:rFonts w:ascii="Segoe UI Emoji" w:eastAsia="Segoe UI Emoji" w:hAnsi="Segoe UI Emoji" w:cs="Segoe UI Emoji" w:hint="eastAsia"/>
                <w:color w:val="FF0000"/>
              </w:rPr>
              <w:t>○</w:t>
            </w:r>
            <w:r w:rsidR="007F2D5A" w:rsidRPr="00375B9C">
              <w:rPr>
                <w:rFonts w:ascii="游明朝" w:eastAsia="游明朝" w:hAnsi="游明朝" w:cs="Segoe UI Emoji" w:hint="eastAsia"/>
                <w:color w:val="FF0000"/>
              </w:rPr>
              <w:t>－</w:t>
            </w:r>
            <w:r w:rsidR="007F2D5A" w:rsidRPr="00246044">
              <w:rPr>
                <w:rFonts w:ascii="Segoe UI Emoji" w:eastAsia="Segoe UI Emoji" w:hAnsi="Segoe UI Emoji" w:cs="Segoe UI Emoji" w:hint="eastAsia"/>
                <w:color w:val="FF0000"/>
              </w:rPr>
              <w:t>○○○○</w:t>
            </w:r>
            <w:r>
              <w:rPr>
                <w:rFonts w:hint="eastAsia"/>
              </w:rPr>
              <w:t>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127576" w:rsidRDefault="00127576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</w:t>
            </w:r>
          </w:p>
        </w:tc>
      </w:tr>
      <w:tr w:rsidR="00127576" w:rsidTr="00994886">
        <w:trPr>
          <w:cantSplit/>
          <w:trHeight w:val="644"/>
        </w:trPr>
        <w:tc>
          <w:tcPr>
            <w:tcW w:w="62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127576" w:rsidRDefault="00127576">
            <w:r>
              <w:rPr>
                <w:rFonts w:hint="eastAsia"/>
              </w:rPr>
              <w:t>防火対象物</w:t>
            </w:r>
          </w:p>
        </w:tc>
        <w:tc>
          <w:tcPr>
            <w:tcW w:w="1259" w:type="dxa"/>
            <w:gridSpan w:val="2"/>
            <w:tcBorders>
              <w:top w:val="nil"/>
            </w:tcBorders>
            <w:vAlign w:val="center"/>
          </w:tcPr>
          <w:p w:rsidR="00127576" w:rsidRDefault="00127576">
            <w:pPr>
              <w:jc w:val="distribute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617" w:type="dxa"/>
            <w:gridSpan w:val="13"/>
            <w:tcBorders>
              <w:top w:val="nil"/>
              <w:right w:val="single" w:sz="12" w:space="0" w:color="auto"/>
            </w:tcBorders>
            <w:vAlign w:val="center"/>
          </w:tcPr>
          <w:p w:rsidR="00127576" w:rsidRDefault="005E7A6A" w:rsidP="005E7A6A">
            <w:r>
              <w:rPr>
                <w:rFonts w:hint="eastAsia"/>
                <w:color w:val="FF0000"/>
              </w:rPr>
              <w:t>（例）</w:t>
            </w:r>
            <w:r w:rsidR="003A413C">
              <w:rPr>
                <w:rFonts w:hint="eastAsia"/>
                <w:color w:val="FF0000"/>
              </w:rPr>
              <w:t>沙流郡平取町</w:t>
            </w:r>
            <w:r w:rsidR="00246044">
              <w:rPr>
                <w:rFonts w:ascii="Segoe UI Emoji" w:eastAsia="Segoe UI Emoji" w:hAnsi="Segoe UI Emoji" w:cs="Segoe UI Emoji" w:hint="eastAsia"/>
                <w:color w:val="FF0000"/>
              </w:rPr>
              <w:t>○</w:t>
            </w:r>
            <w:r w:rsidR="003A413C">
              <w:rPr>
                <w:rFonts w:ascii="Segoe UI Emoji" w:eastAsia="Segoe UI Emoji" w:hAnsi="Segoe UI Emoji" w:cs="Segoe UI Emoji" w:hint="eastAsia"/>
                <w:color w:val="FF0000"/>
              </w:rPr>
              <w:t>○</w:t>
            </w:r>
            <w:r w:rsidR="003A413C">
              <w:rPr>
                <w:rFonts w:asciiTheme="minorEastAsia" w:eastAsiaTheme="minorEastAsia" w:hAnsiTheme="minorEastAsia" w:cs="Segoe UI Emoji" w:hint="eastAsia"/>
                <w:color w:val="FF0000"/>
              </w:rPr>
              <w:t xml:space="preserve">　○</w:t>
            </w:r>
            <w:r w:rsidR="00246044">
              <w:rPr>
                <w:rFonts w:hint="eastAsia"/>
                <w:color w:val="FF0000"/>
              </w:rPr>
              <w:t>番</w:t>
            </w:r>
            <w:r w:rsidR="003A413C">
              <w:rPr>
                <w:rFonts w:hint="eastAsia"/>
                <w:color w:val="FF0000"/>
              </w:rPr>
              <w:t>地</w:t>
            </w:r>
            <w:r w:rsidR="00246044">
              <w:rPr>
                <w:rFonts w:ascii="Segoe UI Emoji" w:eastAsia="Segoe UI Emoji" w:hAnsi="Segoe UI Emoji" w:cs="Segoe UI Emoji" w:hint="eastAsia"/>
                <w:color w:val="FF0000"/>
              </w:rPr>
              <w:t>○</w:t>
            </w:r>
            <w:r w:rsidR="003A413C">
              <w:rPr>
                <w:rFonts w:hint="eastAsia"/>
                <w:color w:val="FF0000"/>
              </w:rPr>
              <w:t xml:space="preserve">　　</w:t>
            </w:r>
            <w:r w:rsidR="00246044">
              <w:rPr>
                <w:rFonts w:hint="eastAsia"/>
                <w:color w:val="FF0000"/>
              </w:rPr>
              <w:t xml:space="preserve">　</w:t>
            </w:r>
            <w:r w:rsidR="00127576">
              <w:rPr>
                <w:rFonts w:hint="eastAsia"/>
              </w:rPr>
              <w:t>電話</w:t>
            </w:r>
            <w:r w:rsidR="00CD4039">
              <w:rPr>
                <w:rFonts w:hint="eastAsia"/>
              </w:rPr>
              <w:t xml:space="preserve"> </w:t>
            </w:r>
            <w:r w:rsidR="007F2D5A" w:rsidRPr="00246044">
              <w:rPr>
                <w:rFonts w:ascii="Segoe UI Emoji" w:eastAsia="Segoe UI Emoji" w:hAnsi="Segoe UI Emoji" w:cs="Segoe UI Emoji" w:hint="eastAsia"/>
                <w:color w:val="FF0000"/>
              </w:rPr>
              <w:t>○</w:t>
            </w:r>
            <w:r w:rsidR="007F2D5A" w:rsidRPr="00375B9C">
              <w:rPr>
                <w:rFonts w:ascii="游明朝" w:eastAsia="游明朝" w:hAnsi="游明朝" w:cs="Segoe UI Emoji" w:hint="eastAsia"/>
                <w:color w:val="FF0000"/>
              </w:rPr>
              <w:t>－</w:t>
            </w:r>
            <w:r w:rsidR="007F2D5A" w:rsidRPr="00246044">
              <w:rPr>
                <w:rFonts w:ascii="Segoe UI Emoji" w:eastAsia="Segoe UI Emoji" w:hAnsi="Segoe UI Emoji" w:cs="Segoe UI Emoji" w:hint="eastAsia"/>
                <w:color w:val="FF0000"/>
              </w:rPr>
              <w:t>○○○○</w:t>
            </w:r>
            <w:r w:rsidR="00127576">
              <w:rPr>
                <w:rFonts w:hint="eastAsia"/>
              </w:rPr>
              <w:t xml:space="preserve">番　</w:t>
            </w:r>
          </w:p>
        </w:tc>
      </w:tr>
      <w:tr w:rsidR="00127576" w:rsidTr="00994886">
        <w:trPr>
          <w:cantSplit/>
          <w:trHeight w:val="702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127576" w:rsidRDefault="00127576"/>
        </w:tc>
        <w:tc>
          <w:tcPr>
            <w:tcW w:w="1259" w:type="dxa"/>
            <w:gridSpan w:val="2"/>
            <w:vAlign w:val="center"/>
          </w:tcPr>
          <w:p w:rsidR="00127576" w:rsidRDefault="00127576">
            <w:pPr>
              <w:jc w:val="distribute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788" w:type="dxa"/>
            <w:gridSpan w:val="6"/>
            <w:vAlign w:val="center"/>
          </w:tcPr>
          <w:p w:rsidR="00127576" w:rsidRPr="00246044" w:rsidRDefault="00375B9C">
            <w:pPr>
              <w:rPr>
                <w:color w:val="FF0000"/>
              </w:rPr>
            </w:pPr>
            <w:r w:rsidRPr="00246044">
              <w:rPr>
                <w:rFonts w:ascii="Segoe UI Emoji" w:eastAsia="Segoe UI Emoji" w:hAnsi="Segoe UI Emoji" w:cs="Segoe UI Emoji" w:hint="eastAsia"/>
                <w:color w:val="FF0000"/>
              </w:rPr>
              <w:t>○○○○</w:t>
            </w:r>
            <w:r w:rsidR="00246044" w:rsidRPr="00246044">
              <w:rPr>
                <w:rFonts w:hint="eastAsia"/>
                <w:color w:val="FF0000"/>
              </w:rPr>
              <w:t>株式会社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vAlign w:val="center"/>
          </w:tcPr>
          <w:p w:rsidR="00127576" w:rsidRDefault="00127576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95" w:type="dxa"/>
            <w:gridSpan w:val="4"/>
            <w:tcBorders>
              <w:right w:val="single" w:sz="12" w:space="0" w:color="auto"/>
            </w:tcBorders>
            <w:vAlign w:val="center"/>
          </w:tcPr>
          <w:p w:rsidR="00127576" w:rsidRPr="00246044" w:rsidRDefault="00127576" w:rsidP="00246044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5E7A6A" w:rsidRPr="005E7A6A">
              <w:rPr>
                <w:rFonts w:hint="eastAsia"/>
                <w:color w:val="FF0000"/>
              </w:rPr>
              <w:t>（例）</w:t>
            </w:r>
            <w:r w:rsidR="00246044" w:rsidRPr="007F2D5A">
              <w:rPr>
                <w:rFonts w:hint="eastAsia"/>
                <w:color w:val="FF0000"/>
              </w:rPr>
              <w:t>１５</w:t>
            </w:r>
            <w:r w:rsidR="00246044" w:rsidRPr="00246044">
              <w:rPr>
                <w:rFonts w:hint="eastAsia"/>
                <w:color w:val="FF0000"/>
              </w:rPr>
              <w:t>項</w:t>
            </w:r>
          </w:p>
        </w:tc>
      </w:tr>
      <w:tr w:rsidR="00127576" w:rsidTr="00994886">
        <w:trPr>
          <w:cantSplit/>
          <w:trHeight w:val="360"/>
        </w:trPr>
        <w:tc>
          <w:tcPr>
            <w:tcW w:w="62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27576" w:rsidRDefault="00127576">
            <w:pPr>
              <w:ind w:left="113" w:right="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630" w:type="dxa"/>
            <w:gridSpan w:val="4"/>
            <w:vAlign w:val="center"/>
          </w:tcPr>
          <w:p w:rsidR="00127576" w:rsidRDefault="00127576">
            <w:pPr>
              <w:jc w:val="center"/>
            </w:pPr>
            <w:r>
              <w:rPr>
                <w:rFonts w:hint="eastAsia"/>
                <w:spacing w:val="84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693" w:type="dxa"/>
            <w:gridSpan w:val="8"/>
            <w:vAlign w:val="center"/>
          </w:tcPr>
          <w:p w:rsidR="00127576" w:rsidRDefault="00127576">
            <w:pPr>
              <w:jc w:val="center"/>
            </w:pPr>
            <w:r>
              <w:rPr>
                <w:rFonts w:hint="eastAsia"/>
                <w:spacing w:val="84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553" w:type="dxa"/>
            <w:gridSpan w:val="3"/>
            <w:tcBorders>
              <w:right w:val="single" w:sz="12" w:space="0" w:color="auto"/>
            </w:tcBorders>
            <w:vAlign w:val="center"/>
          </w:tcPr>
          <w:p w:rsidR="00127576" w:rsidRDefault="00127576">
            <w:pPr>
              <w:jc w:val="center"/>
            </w:pPr>
            <w:r>
              <w:rPr>
                <w:rFonts w:hint="eastAsia"/>
                <w:spacing w:val="367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127576" w:rsidTr="00994886">
        <w:trPr>
          <w:cantSplit/>
          <w:trHeight w:val="360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127576" w:rsidRDefault="00127576">
            <w:pPr>
              <w:jc w:val="center"/>
            </w:pPr>
          </w:p>
        </w:tc>
        <w:tc>
          <w:tcPr>
            <w:tcW w:w="2630" w:type="dxa"/>
            <w:gridSpan w:val="4"/>
            <w:vAlign w:val="center"/>
          </w:tcPr>
          <w:p w:rsidR="00127576" w:rsidRPr="00246044" w:rsidRDefault="00127576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5E7A6A">
              <w:rPr>
                <w:rFonts w:hint="eastAsia"/>
              </w:rPr>
              <w:t xml:space="preserve">　</w:t>
            </w:r>
            <w:r w:rsidR="005E7A6A" w:rsidRPr="005E7A6A">
              <w:rPr>
                <w:rFonts w:hint="eastAsia"/>
                <w:color w:val="FF0000"/>
              </w:rPr>
              <w:t>（例）</w:t>
            </w:r>
            <w:r w:rsidR="00246044" w:rsidRPr="00246044">
              <w:rPr>
                <w:rFonts w:hint="eastAsia"/>
                <w:color w:val="FF0000"/>
              </w:rPr>
              <w:t>木造</w:t>
            </w:r>
            <w:r w:rsidR="007F2D5A">
              <w:rPr>
                <w:rFonts w:hint="eastAsia"/>
                <w:color w:val="FF0000"/>
              </w:rPr>
              <w:t>２階建て</w:t>
            </w:r>
          </w:p>
        </w:tc>
        <w:tc>
          <w:tcPr>
            <w:tcW w:w="2693" w:type="dxa"/>
            <w:gridSpan w:val="8"/>
            <w:vAlign w:val="center"/>
          </w:tcPr>
          <w:p w:rsidR="00127576" w:rsidRDefault="003A413C">
            <w:pPr>
              <w:jc w:val="center"/>
            </w:pPr>
            <w:r>
              <w:rPr>
                <w:noProof/>
              </w:rPr>
              <w:pict>
                <v:roundrect id="_x0000_s1037" style="position:absolute;left:0;text-align:left;margin-left:8.55pt;margin-top:-.05pt;width:37pt;height:14.2pt;z-index:251657728;mso-position-horizontal-relative:text;mso-position-vertical-relative:text" arcsize="10923f" filled="f" strokecolor="red" strokeweight=".5pt"/>
              </w:pict>
            </w:r>
            <w:r w:rsidR="00127576">
              <w:rPr>
                <w:rFonts w:hint="eastAsia"/>
              </w:rPr>
              <w:t xml:space="preserve">屋内　　</w:t>
            </w:r>
            <w:r w:rsidR="00127576">
              <w:t>(</w:t>
            </w:r>
            <w:r w:rsidR="00127576">
              <w:rPr>
                <w:rFonts w:hint="eastAsia"/>
              </w:rPr>
              <w:t>階</w:t>
            </w:r>
            <w:r w:rsidR="00127576">
              <w:t>)</w:t>
            </w:r>
            <w:r w:rsidR="00127576">
              <w:rPr>
                <w:rFonts w:hint="eastAsia"/>
              </w:rPr>
              <w:t>、屋外</w:t>
            </w:r>
          </w:p>
        </w:tc>
        <w:tc>
          <w:tcPr>
            <w:tcW w:w="2553" w:type="dxa"/>
            <w:gridSpan w:val="3"/>
            <w:tcBorders>
              <w:right w:val="single" w:sz="12" w:space="0" w:color="auto"/>
            </w:tcBorders>
            <w:vAlign w:val="center"/>
          </w:tcPr>
          <w:p w:rsidR="00127576" w:rsidRDefault="005E7A6A">
            <w:pPr>
              <w:jc w:val="right"/>
            </w:pPr>
            <w:r>
              <w:rPr>
                <w:rFonts w:hint="eastAsia"/>
                <w:color w:val="FF0000"/>
              </w:rPr>
              <w:t>（例）</w:t>
            </w:r>
            <w:r w:rsidR="00246044" w:rsidRPr="007F2D5A">
              <w:rPr>
                <w:rFonts w:hint="eastAsia"/>
                <w:color w:val="FF0000"/>
              </w:rPr>
              <w:t>４９０．８０</w:t>
            </w:r>
            <w:r w:rsidR="00246044">
              <w:rPr>
                <w:rFonts w:hint="eastAsia"/>
              </w:rPr>
              <w:t xml:space="preserve">　</w:t>
            </w:r>
            <w:r w:rsidR="00127576">
              <w:t>m</w:t>
            </w:r>
            <w:r w:rsidR="00127576">
              <w:rPr>
                <w:vertAlign w:val="superscript"/>
              </w:rPr>
              <w:t>2</w:t>
            </w:r>
          </w:p>
        </w:tc>
      </w:tr>
      <w:tr w:rsidR="00127576" w:rsidTr="00994886">
        <w:trPr>
          <w:cantSplit/>
          <w:trHeight w:val="360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127576" w:rsidRDefault="00127576">
            <w:pPr>
              <w:jc w:val="center"/>
            </w:pPr>
          </w:p>
        </w:tc>
        <w:tc>
          <w:tcPr>
            <w:tcW w:w="1921" w:type="dxa"/>
            <w:gridSpan w:val="3"/>
            <w:vAlign w:val="center"/>
          </w:tcPr>
          <w:p w:rsidR="00127576" w:rsidRDefault="00127576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845" w:type="dxa"/>
            <w:gridSpan w:val="4"/>
            <w:vAlign w:val="center"/>
          </w:tcPr>
          <w:p w:rsidR="00127576" w:rsidRPr="007F2D5A" w:rsidRDefault="00994886" w:rsidP="00994886">
            <w:pPr>
              <w:jc w:val="left"/>
              <w:rPr>
                <w:color w:val="FF0000"/>
              </w:rPr>
            </w:pPr>
            <w:r w:rsidRPr="007F2D5A">
              <w:rPr>
                <w:rFonts w:hint="eastAsia"/>
                <w:color w:val="FF0000"/>
              </w:rPr>
              <w:t>消火器10型×1本</w:t>
            </w:r>
          </w:p>
        </w:tc>
        <w:tc>
          <w:tcPr>
            <w:tcW w:w="1134" w:type="dxa"/>
            <w:gridSpan w:val="3"/>
            <w:vAlign w:val="center"/>
          </w:tcPr>
          <w:p w:rsidR="00127576" w:rsidRDefault="00127576">
            <w:pPr>
              <w:jc w:val="center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848" w:type="dxa"/>
            <w:gridSpan w:val="3"/>
            <w:vAlign w:val="center"/>
          </w:tcPr>
          <w:p w:rsidR="00127576" w:rsidRDefault="001275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7576" w:rsidRDefault="00127576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852" w:type="dxa"/>
            <w:tcBorders>
              <w:left w:val="nil"/>
              <w:right w:val="single" w:sz="12" w:space="0" w:color="auto"/>
            </w:tcBorders>
            <w:vAlign w:val="center"/>
          </w:tcPr>
          <w:p w:rsidR="00127576" w:rsidRDefault="001275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127576" w:rsidTr="00994886">
        <w:trPr>
          <w:cantSplit/>
          <w:trHeight w:val="360"/>
        </w:trPr>
        <w:tc>
          <w:tcPr>
            <w:tcW w:w="62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27576" w:rsidRDefault="00127576">
            <w:pPr>
              <w:ind w:left="113" w:right="113"/>
              <w:jc w:val="center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2630" w:type="dxa"/>
            <w:gridSpan w:val="4"/>
            <w:vAlign w:val="center"/>
          </w:tcPr>
          <w:p w:rsidR="00994886" w:rsidRDefault="00127576" w:rsidP="00994886">
            <w:pPr>
              <w:rPr>
                <w:color w:val="FF0000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圧</w:t>
            </w:r>
          </w:p>
          <w:p w:rsidR="00127576" w:rsidRDefault="005E7A6A" w:rsidP="005E7A6A">
            <w:pPr>
              <w:ind w:right="630"/>
              <w:jc w:val="right"/>
            </w:pPr>
            <w:r w:rsidRPr="005E7A6A">
              <w:rPr>
                <w:rFonts w:hint="eastAsia"/>
                <w:color w:val="FF0000"/>
              </w:rPr>
              <w:t>（</w:t>
            </w:r>
            <w:r w:rsidRPr="005E7A6A">
              <w:rPr>
                <w:rFonts w:hint="eastAsia"/>
                <w:color w:val="FF0000"/>
                <w:sz w:val="16"/>
              </w:rPr>
              <w:t>例）</w:t>
            </w:r>
            <w:r w:rsidR="007F2D5A" w:rsidRPr="005E7A6A">
              <w:rPr>
                <w:rFonts w:hint="eastAsia"/>
                <w:color w:val="FF0000"/>
                <w:sz w:val="16"/>
              </w:rPr>
              <w:t>１００</w:t>
            </w:r>
            <w:r w:rsidR="007F2D5A" w:rsidRPr="005E7A6A">
              <w:rPr>
                <w:color w:val="FF0000"/>
                <w:sz w:val="16"/>
              </w:rPr>
              <w:t>／２００</w:t>
            </w:r>
            <w:r w:rsidR="00127576">
              <w:t>V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576" w:rsidRDefault="00127576">
            <w:r>
              <w:rPr>
                <w:rFonts w:hint="eastAsia"/>
                <w:spacing w:val="52"/>
              </w:rPr>
              <w:t>全出力又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105"/>
              </w:rPr>
              <w:t>定格容</w:t>
            </w:r>
            <w:r>
              <w:rPr>
                <w:rFonts w:hint="eastAsia"/>
              </w:rPr>
              <w:t>量</w:t>
            </w:r>
          </w:p>
        </w:tc>
        <w:tc>
          <w:tcPr>
            <w:tcW w:w="354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576" w:rsidRDefault="005E7A6A">
            <w:pPr>
              <w:jc w:val="right"/>
            </w:pPr>
            <w:r>
              <w:rPr>
                <w:rFonts w:hint="eastAsia"/>
                <w:color w:val="FF0000"/>
              </w:rPr>
              <w:t>（例）</w:t>
            </w:r>
            <w:r w:rsidR="00246044" w:rsidRPr="00246044">
              <w:rPr>
                <w:rFonts w:hint="eastAsia"/>
                <w:color w:val="FF0000"/>
              </w:rPr>
              <w:t>１３５</w:t>
            </w:r>
            <w:r w:rsidR="00246044">
              <w:rPr>
                <w:rFonts w:hint="eastAsia"/>
              </w:rPr>
              <w:t xml:space="preserve">　　　　</w:t>
            </w:r>
            <w:r w:rsidR="00127576">
              <w:t>KW</w:t>
            </w:r>
            <w:r w:rsidR="00127576">
              <w:rPr>
                <w:rFonts w:hint="eastAsia"/>
              </w:rPr>
              <w:t xml:space="preserve">　　　</w:t>
            </w:r>
          </w:p>
          <w:p w:rsidR="00127576" w:rsidRDefault="00127576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127576" w:rsidTr="00994886">
        <w:trPr>
          <w:cantSplit/>
          <w:trHeight w:val="360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127576" w:rsidRDefault="00127576"/>
        </w:tc>
        <w:tc>
          <w:tcPr>
            <w:tcW w:w="1921" w:type="dxa"/>
            <w:gridSpan w:val="3"/>
            <w:vAlign w:val="center"/>
          </w:tcPr>
          <w:p w:rsidR="00127576" w:rsidRDefault="00127576">
            <w:pPr>
              <w:jc w:val="distribute"/>
            </w:pPr>
            <w:r>
              <w:rPr>
                <w:rFonts w:hint="eastAsia"/>
                <w:spacing w:val="20"/>
              </w:rPr>
              <w:t>着工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予定</w:t>
            </w:r>
            <w:r>
              <w:t>)</w:t>
            </w:r>
            <w:r>
              <w:rPr>
                <w:rFonts w:hint="eastAsia"/>
                <w:spacing w:val="21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127576" w:rsidRPr="007F2D5A" w:rsidRDefault="00127576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246044" w:rsidRPr="007F2D5A">
              <w:rPr>
                <w:rFonts w:hint="eastAsia"/>
                <w:color w:val="FF0000"/>
              </w:rPr>
              <w:t>令和</w:t>
            </w:r>
            <w:r w:rsidR="00375B9C" w:rsidRPr="007F2D5A">
              <w:rPr>
                <w:rFonts w:ascii="Segoe UI Emoji" w:eastAsia="Segoe UI Emoji" w:hAnsi="Segoe UI Emoji" w:cs="Segoe UI Emoji" w:hint="eastAsia"/>
                <w:color w:val="FF0000"/>
              </w:rPr>
              <w:t>○</w:t>
            </w:r>
            <w:r w:rsidR="00246044" w:rsidRPr="007F2D5A">
              <w:rPr>
                <w:rFonts w:hint="eastAsia"/>
                <w:color w:val="FF0000"/>
              </w:rPr>
              <w:t>年</w:t>
            </w:r>
            <w:r w:rsidR="00375B9C" w:rsidRPr="007F2D5A">
              <w:rPr>
                <w:rFonts w:ascii="Segoe UI Emoji" w:eastAsia="Segoe UI Emoji" w:hAnsi="Segoe UI Emoji" w:cs="Segoe UI Emoji" w:hint="eastAsia"/>
                <w:color w:val="FF0000"/>
              </w:rPr>
              <w:t>○</w:t>
            </w:r>
            <w:r w:rsidR="00246044" w:rsidRPr="007F2D5A">
              <w:rPr>
                <w:rFonts w:hint="eastAsia"/>
                <w:color w:val="FF0000"/>
              </w:rPr>
              <w:t>月</w:t>
            </w:r>
            <w:r w:rsidR="00375B9C" w:rsidRPr="007F2D5A">
              <w:rPr>
                <w:rFonts w:ascii="Segoe UI Emoji" w:eastAsia="Segoe UI Emoji" w:hAnsi="Segoe UI Emoji" w:cs="Segoe UI Emoji" w:hint="eastAsia"/>
                <w:color w:val="FF0000"/>
              </w:rPr>
              <w:t>○</w:t>
            </w:r>
            <w:r w:rsidR="00246044" w:rsidRPr="007F2D5A">
              <w:rPr>
                <w:rFonts w:hint="eastAsia"/>
                <w:color w:val="FF0000"/>
              </w:rPr>
              <w:t>日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76" w:rsidRDefault="003A413C">
            <w:pPr>
              <w:jc w:val="distribute"/>
            </w:pPr>
            <w:r>
              <w:rPr>
                <w:noProof/>
              </w:rPr>
              <w:pict>
                <v:roundrect id="_x0000_s1038" style="position:absolute;left:0;text-align:left;margin-left:72.3pt;margin-top:26.05pt;width:37pt;height:14.2pt;z-index:251658752;mso-position-horizontal-relative:text;mso-position-vertical-relative:text" arcsize="10923f" filled="f" strokecolor="red" strokeweight=".5pt"/>
              </w:pict>
            </w:r>
            <w:r w:rsidR="00127576">
              <w:rPr>
                <w:rFonts w:hint="eastAsia"/>
                <w:spacing w:val="20"/>
              </w:rPr>
              <w:t>竣工</w:t>
            </w:r>
            <w:r w:rsidR="00127576">
              <w:rPr>
                <w:spacing w:val="20"/>
              </w:rPr>
              <w:t>(</w:t>
            </w:r>
            <w:r w:rsidR="00127576">
              <w:rPr>
                <w:rFonts w:hint="eastAsia"/>
                <w:spacing w:val="20"/>
              </w:rPr>
              <w:t>予定</w:t>
            </w:r>
            <w:r w:rsidR="00127576">
              <w:t>)</w:t>
            </w:r>
            <w:r w:rsidR="00127576">
              <w:rPr>
                <w:rFonts w:hint="eastAsia"/>
                <w:spacing w:val="210"/>
              </w:rPr>
              <w:t>年月</w:t>
            </w:r>
            <w:r w:rsidR="00127576">
              <w:rPr>
                <w:rFonts w:hint="eastAsia"/>
              </w:rPr>
              <w:t>日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7576" w:rsidRPr="007F2D5A" w:rsidRDefault="00127576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246044" w:rsidRPr="007F2D5A">
              <w:rPr>
                <w:rFonts w:hint="eastAsia"/>
                <w:color w:val="FF0000"/>
              </w:rPr>
              <w:t>令和</w:t>
            </w:r>
            <w:r w:rsidR="00246044" w:rsidRPr="007F2D5A">
              <w:rPr>
                <w:rFonts w:ascii="Segoe UI Emoji" w:eastAsia="Segoe UI Emoji" w:hAnsi="Segoe UI Emoji" w:cs="Segoe UI Emoji" w:hint="eastAsia"/>
                <w:color w:val="FF0000"/>
              </w:rPr>
              <w:t>○</w:t>
            </w:r>
            <w:r w:rsidR="00246044" w:rsidRPr="007F2D5A">
              <w:rPr>
                <w:rFonts w:hint="eastAsia"/>
                <w:color w:val="FF0000"/>
              </w:rPr>
              <w:t>年</w:t>
            </w:r>
            <w:r w:rsidR="00246044" w:rsidRPr="007F2D5A">
              <w:rPr>
                <w:rFonts w:ascii="Segoe UI Emoji" w:eastAsia="Segoe UI Emoji" w:hAnsi="Segoe UI Emoji" w:cs="Segoe UI Emoji" w:hint="eastAsia"/>
                <w:color w:val="FF0000"/>
              </w:rPr>
              <w:t>○</w:t>
            </w:r>
            <w:r w:rsidR="00246044" w:rsidRPr="007F2D5A">
              <w:rPr>
                <w:rFonts w:hint="eastAsia"/>
                <w:color w:val="FF0000"/>
              </w:rPr>
              <w:t>月</w:t>
            </w:r>
            <w:r w:rsidR="00246044" w:rsidRPr="007F2D5A">
              <w:rPr>
                <w:rFonts w:ascii="Segoe UI Emoji" w:eastAsia="Segoe UI Emoji" w:hAnsi="Segoe UI Emoji" w:cs="Segoe UI Emoji" w:hint="eastAsia"/>
                <w:color w:val="FF0000"/>
              </w:rPr>
              <w:t>○</w:t>
            </w:r>
            <w:r w:rsidR="00246044" w:rsidRPr="007F2D5A">
              <w:rPr>
                <w:rFonts w:hint="eastAsia"/>
                <w:color w:val="FF0000"/>
              </w:rPr>
              <w:t>日</w:t>
            </w:r>
          </w:p>
        </w:tc>
      </w:tr>
      <w:tr w:rsidR="00127576" w:rsidTr="00994886">
        <w:trPr>
          <w:cantSplit/>
          <w:trHeight w:val="240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127576" w:rsidRDefault="00127576"/>
        </w:tc>
        <w:tc>
          <w:tcPr>
            <w:tcW w:w="1921" w:type="dxa"/>
            <w:gridSpan w:val="3"/>
            <w:vMerge w:val="restart"/>
            <w:vAlign w:val="center"/>
          </w:tcPr>
          <w:p w:rsidR="00127576" w:rsidRDefault="00127576">
            <w:pPr>
              <w:jc w:val="distribute"/>
            </w:pPr>
            <w:r>
              <w:rPr>
                <w:rFonts w:hint="eastAsia"/>
                <w:spacing w:val="420"/>
              </w:rPr>
              <w:t>設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  <w:spacing w:val="157"/>
              </w:rPr>
              <w:t>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808" w:type="dxa"/>
            <w:gridSpan w:val="2"/>
            <w:vAlign w:val="center"/>
          </w:tcPr>
          <w:p w:rsidR="00127576" w:rsidRDefault="00127576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147" w:type="dxa"/>
            <w:gridSpan w:val="10"/>
            <w:tcBorders>
              <w:right w:val="single" w:sz="12" w:space="0" w:color="auto"/>
            </w:tcBorders>
            <w:vAlign w:val="center"/>
          </w:tcPr>
          <w:p w:rsidR="00127576" w:rsidRDefault="00127576">
            <w:pPr>
              <w:jc w:val="center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127576" w:rsidTr="00994886">
        <w:trPr>
          <w:cantSplit/>
          <w:trHeight w:val="360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127576" w:rsidRDefault="00127576"/>
        </w:tc>
        <w:tc>
          <w:tcPr>
            <w:tcW w:w="1921" w:type="dxa"/>
            <w:gridSpan w:val="3"/>
            <w:vMerge/>
            <w:vAlign w:val="center"/>
          </w:tcPr>
          <w:p w:rsidR="00127576" w:rsidRDefault="00127576">
            <w:pPr>
              <w:jc w:val="center"/>
              <w:rPr>
                <w:spacing w:val="70"/>
              </w:rPr>
            </w:pPr>
          </w:p>
        </w:tc>
        <w:tc>
          <w:tcPr>
            <w:tcW w:w="5955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7576" w:rsidRDefault="005E7A6A">
            <w:pPr>
              <w:jc w:val="center"/>
            </w:pPr>
            <w:r>
              <w:rPr>
                <w:rFonts w:hint="eastAsia"/>
                <w:color w:val="FF0000"/>
              </w:rPr>
              <w:t>（例）</w:t>
            </w:r>
            <w:r w:rsidR="007F2D5A" w:rsidRPr="007F2D5A">
              <w:rPr>
                <w:rFonts w:hint="eastAsia"/>
                <w:color w:val="FF0000"/>
              </w:rPr>
              <w:t>ガスエンジン</w:t>
            </w:r>
            <w:r w:rsidR="007F2D5A" w:rsidRPr="007F2D5A">
              <w:rPr>
                <w:color w:val="FF0000"/>
              </w:rPr>
              <w:t xml:space="preserve">　交流発電機　１００V・２２０V</w:t>
            </w:r>
            <w:r w:rsidR="00127576" w:rsidRPr="007F2D5A">
              <w:rPr>
                <w:rFonts w:hint="eastAsia"/>
                <w:color w:val="FF0000"/>
              </w:rPr>
              <w:t xml:space="preserve">　</w:t>
            </w:r>
          </w:p>
        </w:tc>
      </w:tr>
      <w:tr w:rsidR="00127576" w:rsidTr="00994886">
        <w:trPr>
          <w:cantSplit/>
          <w:trHeight w:val="360"/>
        </w:trPr>
        <w:tc>
          <w:tcPr>
            <w:tcW w:w="2550" w:type="dxa"/>
            <w:gridSpan w:val="4"/>
            <w:tcBorders>
              <w:left w:val="single" w:sz="12" w:space="0" w:color="auto"/>
            </w:tcBorders>
            <w:vAlign w:val="center"/>
          </w:tcPr>
          <w:p w:rsidR="00127576" w:rsidRDefault="00127576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5955" w:type="dxa"/>
            <w:gridSpan w:val="12"/>
            <w:tcBorders>
              <w:right w:val="single" w:sz="12" w:space="0" w:color="auto"/>
            </w:tcBorders>
            <w:vAlign w:val="center"/>
          </w:tcPr>
          <w:p w:rsidR="007F2D5A" w:rsidRPr="007F2D5A" w:rsidRDefault="00127576" w:rsidP="007F2D5A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7F2D5A" w:rsidRPr="007F2D5A">
              <w:rPr>
                <w:rFonts w:hint="eastAsia"/>
                <w:color w:val="FF0000"/>
              </w:rPr>
              <w:t>株式会社</w:t>
            </w:r>
            <w:r w:rsidR="007F2D5A" w:rsidRPr="007F2D5A">
              <w:rPr>
                <w:color w:val="FF0000"/>
              </w:rPr>
              <w:t xml:space="preserve">　</w:t>
            </w:r>
            <w:r w:rsidR="007F2D5A" w:rsidRPr="007F2D5A">
              <w:rPr>
                <w:rFonts w:hint="eastAsia"/>
                <w:color w:val="FF0000"/>
              </w:rPr>
              <w:t xml:space="preserve">○○○○　</w:t>
            </w:r>
            <w:r w:rsidR="007F2D5A" w:rsidRPr="007F2D5A">
              <w:rPr>
                <w:color w:val="FF0000"/>
              </w:rPr>
              <w:t xml:space="preserve">　技術</w:t>
            </w:r>
            <w:r w:rsidR="007F2D5A" w:rsidRPr="007F2D5A">
              <w:rPr>
                <w:rFonts w:hint="eastAsia"/>
                <w:color w:val="FF0000"/>
              </w:rPr>
              <w:t>者</w:t>
            </w:r>
            <w:r w:rsidR="007F2D5A" w:rsidRPr="007F2D5A">
              <w:rPr>
                <w:color w:val="FF0000"/>
              </w:rPr>
              <w:t xml:space="preserve">　</w:t>
            </w:r>
            <w:r w:rsidR="007F2D5A" w:rsidRPr="007F2D5A">
              <w:rPr>
                <w:rFonts w:hint="eastAsia"/>
                <w:color w:val="FF0000"/>
              </w:rPr>
              <w:t>○　○　○　○</w:t>
            </w:r>
          </w:p>
        </w:tc>
      </w:tr>
      <w:tr w:rsidR="00127576" w:rsidTr="00994886">
        <w:trPr>
          <w:cantSplit/>
          <w:trHeight w:val="360"/>
        </w:trPr>
        <w:tc>
          <w:tcPr>
            <w:tcW w:w="14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27576" w:rsidRDefault="00127576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4484" w:type="dxa"/>
            <w:gridSpan w:val="11"/>
            <w:tcBorders>
              <w:right w:val="nil"/>
            </w:tcBorders>
            <w:vAlign w:val="center"/>
          </w:tcPr>
          <w:p w:rsidR="00127576" w:rsidRDefault="00127576">
            <w:r>
              <w:rPr>
                <w:rFonts w:hint="eastAsia"/>
              </w:rPr>
              <w:t>住所</w:t>
            </w:r>
            <w:r w:rsidR="007F2D5A"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127576" w:rsidRDefault="007F2D5A" w:rsidP="007F2D5A">
            <w:pPr>
              <w:ind w:left="111" w:right="210"/>
              <w:jc w:val="right"/>
            </w:pPr>
            <w:r>
              <w:rPr>
                <w:rFonts w:hint="eastAsia"/>
              </w:rPr>
              <w:t>電話</w:t>
            </w:r>
            <w:r w:rsidRPr="00246044">
              <w:rPr>
                <w:rFonts w:ascii="Segoe UI Emoji" w:eastAsia="Segoe UI Emoji" w:hAnsi="Segoe UI Emoji" w:cs="Segoe UI Emoji" w:hint="eastAsia"/>
                <w:color w:val="FF0000"/>
              </w:rPr>
              <w:t>○</w:t>
            </w:r>
            <w:r w:rsidRPr="00375B9C">
              <w:rPr>
                <w:rFonts w:ascii="游明朝" w:eastAsia="游明朝" w:hAnsi="游明朝" w:cs="Segoe UI Emoji" w:hint="eastAsia"/>
                <w:color w:val="FF0000"/>
              </w:rPr>
              <w:t>－</w:t>
            </w:r>
            <w:r w:rsidRPr="00246044">
              <w:rPr>
                <w:rFonts w:ascii="Segoe UI Emoji" w:eastAsia="Segoe UI Emoji" w:hAnsi="Segoe UI Emoji" w:cs="Segoe UI Emoji" w:hint="eastAsia"/>
                <w:color w:val="FF0000"/>
              </w:rPr>
              <w:t>○○○○</w:t>
            </w:r>
            <w:r>
              <w:rPr>
                <w:rFonts w:hint="eastAsia"/>
              </w:rPr>
              <w:t>番</w:t>
            </w:r>
          </w:p>
        </w:tc>
      </w:tr>
      <w:tr w:rsidR="00127576" w:rsidTr="00994886">
        <w:trPr>
          <w:cantSplit/>
          <w:trHeight w:val="360"/>
        </w:trPr>
        <w:tc>
          <w:tcPr>
            <w:tcW w:w="14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27576" w:rsidRDefault="00127576"/>
        </w:tc>
        <w:tc>
          <w:tcPr>
            <w:tcW w:w="7037" w:type="dxa"/>
            <w:gridSpan w:val="14"/>
            <w:tcBorders>
              <w:right w:val="single" w:sz="12" w:space="0" w:color="auto"/>
            </w:tcBorders>
            <w:vAlign w:val="center"/>
          </w:tcPr>
          <w:p w:rsidR="00127576" w:rsidRDefault="00127576">
            <w:r>
              <w:rPr>
                <w:rFonts w:hint="eastAsia"/>
              </w:rPr>
              <w:t>氏名</w:t>
            </w:r>
          </w:p>
        </w:tc>
      </w:tr>
      <w:tr w:rsidR="00127576" w:rsidTr="00994886">
        <w:trPr>
          <w:cantSplit/>
          <w:trHeight w:val="240"/>
        </w:trPr>
        <w:tc>
          <w:tcPr>
            <w:tcW w:w="4253" w:type="dxa"/>
            <w:gridSpan w:val="7"/>
            <w:tcBorders>
              <w:left w:val="single" w:sz="12" w:space="0" w:color="auto"/>
            </w:tcBorders>
            <w:vAlign w:val="center"/>
          </w:tcPr>
          <w:p w:rsidR="00127576" w:rsidRDefault="0012757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gridSpan w:val="9"/>
            <w:tcBorders>
              <w:right w:val="single" w:sz="12" w:space="0" w:color="auto"/>
            </w:tcBorders>
            <w:vAlign w:val="center"/>
          </w:tcPr>
          <w:p w:rsidR="00127576" w:rsidRDefault="0012757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27576" w:rsidTr="00994886">
        <w:trPr>
          <w:cantSplit/>
          <w:trHeight w:val="1665"/>
        </w:trPr>
        <w:tc>
          <w:tcPr>
            <w:tcW w:w="4253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7576" w:rsidRDefault="00127576">
            <w:r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7576" w:rsidRDefault="00127576">
            <w:r>
              <w:rPr>
                <w:rFonts w:hint="eastAsia"/>
              </w:rPr>
              <w:t xml:space="preserve">　</w:t>
            </w:r>
          </w:p>
        </w:tc>
      </w:tr>
    </w:tbl>
    <w:p w:rsidR="00127576" w:rsidRDefault="00127576">
      <w:pPr>
        <w:spacing w:before="60" w:line="280" w:lineRule="exact"/>
        <w:ind w:left="735" w:hanging="735"/>
        <w:textAlignment w:val="center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この様式の大きさは、日本産業規格</w:t>
      </w:r>
      <w:r>
        <w:t>A4</w:t>
      </w:r>
      <w:r>
        <w:rPr>
          <w:rFonts w:hint="eastAsia"/>
        </w:rPr>
        <w:t>とする。</w:t>
      </w:r>
    </w:p>
    <w:p w:rsidR="00127576" w:rsidRDefault="00127576">
      <w:pPr>
        <w:spacing w:line="28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法人にあつては、その名称、代表者氏名、主たる事業所の所在地を記入すること。</w:t>
      </w:r>
    </w:p>
    <w:p w:rsidR="00127576" w:rsidRDefault="00127576">
      <w:pPr>
        <w:spacing w:line="28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電圧欄には、変電設備にあつては一次電圧と二次電圧の双方を記入すること。</w:t>
      </w:r>
    </w:p>
    <w:p w:rsidR="00127576" w:rsidRDefault="00127576">
      <w:pPr>
        <w:spacing w:line="28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全出力又は定格容量の欄には、燃料電池発電設備、発電設備又は変電設備にあつては全出力を、蓄電池設備にあつては、定格容量を記入すること。</w:t>
      </w:r>
    </w:p>
    <w:p w:rsidR="00127576" w:rsidRDefault="00127576">
      <w:pPr>
        <w:spacing w:line="28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127576" w:rsidRDefault="00127576">
      <w:pPr>
        <w:spacing w:line="28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127576" w:rsidRDefault="00127576">
      <w:pPr>
        <w:spacing w:line="28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p w:rsidR="00127576" w:rsidRDefault="00127576">
      <w:pPr>
        <w:spacing w:line="280" w:lineRule="exact"/>
        <w:textAlignment w:val="center"/>
      </w:pPr>
      <w:r>
        <w:br w:type="page"/>
      </w:r>
    </w:p>
    <w:p w:rsidR="00127576" w:rsidRDefault="00127576">
      <w:pPr>
        <w:jc w:val="center"/>
      </w:pPr>
      <w:r>
        <w:rPr>
          <w:rFonts w:hint="eastAsia"/>
          <w:spacing w:val="472"/>
        </w:rPr>
        <w:t>調査</w:t>
      </w:r>
      <w:r>
        <w:rPr>
          <w:rFonts w:hint="eastAsia"/>
        </w:rPr>
        <w:t>欄</w:t>
      </w:r>
    </w:p>
    <w:p w:rsidR="00127576" w:rsidRDefault="0012757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裏</w:t>
      </w:r>
      <w:r>
        <w:t>)</w:t>
      </w:r>
    </w:p>
    <w:p w:rsidR="00127576" w:rsidRDefault="0012757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27576">
        <w:trPr>
          <w:trHeight w:val="2800"/>
        </w:trPr>
        <w:tc>
          <w:tcPr>
            <w:tcW w:w="8505" w:type="dxa"/>
            <w:vAlign w:val="center"/>
          </w:tcPr>
          <w:p w:rsidR="00127576" w:rsidRDefault="003A413C">
            <w:pPr>
              <w:jc w:val="right"/>
            </w:pPr>
            <w:r>
              <w:pict>
                <v:oval id="_x0000_s1027" style="position:absolute;left:0;text-align:left;margin-left:398.25pt;margin-top:111.9pt;width:12pt;height:12pt;z-index:251653632" o:allowincell="f" filled="f" strokeweight=".5pt">
                  <o:lock v:ext="edit" aspectratio="t"/>
                </v:oval>
              </w:pict>
            </w:r>
            <w:r w:rsidR="00127576">
              <w:rPr>
                <w:rFonts w:hint="eastAsia"/>
              </w:rPr>
              <w:t xml:space="preserve">年　　月　　日　</w:t>
            </w:r>
          </w:p>
          <w:p w:rsidR="00127576" w:rsidRDefault="00127576">
            <w:r>
              <w:rPr>
                <w:rFonts w:hint="eastAsia"/>
              </w:rPr>
              <w:t xml:space="preserve">　調査年月日</w:t>
            </w:r>
          </w:p>
          <w:p w:rsidR="00127576" w:rsidRDefault="00127576"/>
          <w:p w:rsidR="00127576" w:rsidRDefault="00127576"/>
          <w:p w:rsidR="00127576" w:rsidRDefault="0012757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調査</w:t>
            </w:r>
            <w:r>
              <w:rPr>
                <w:rFonts w:hint="eastAsia"/>
              </w:rPr>
              <w:t>員</w:t>
            </w:r>
          </w:p>
          <w:p w:rsidR="00127576" w:rsidRDefault="00127576">
            <w:pPr>
              <w:jc w:val="right"/>
            </w:pPr>
            <w:r>
              <w:rPr>
                <w:rFonts w:hint="eastAsia"/>
              </w:rPr>
              <w:t xml:space="preserve">職　　　　　　　　　　　　　　　</w:t>
            </w:r>
          </w:p>
          <w:p w:rsidR="00127576" w:rsidRDefault="00127576">
            <w:pPr>
              <w:jc w:val="right"/>
            </w:pPr>
          </w:p>
          <w:p w:rsidR="00127576" w:rsidRDefault="0012757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  <w:tr w:rsidR="00127576">
        <w:trPr>
          <w:trHeight w:val="2800"/>
        </w:trPr>
        <w:tc>
          <w:tcPr>
            <w:tcW w:w="8505" w:type="dxa"/>
          </w:tcPr>
          <w:p w:rsidR="00127576" w:rsidRDefault="003A413C">
            <w:pPr>
              <w:spacing w:before="240"/>
            </w:pPr>
            <w:r>
              <w:rPr>
                <w:noProof/>
              </w:rPr>
              <w:pict>
                <v:roundrect id="_x0000_s1040" style="position:absolute;left:0;text-align:left;margin-left:0;margin-top:53.1pt;width:321.85pt;height:144.75pt;z-index:251660800;mso-position-horizontal:center;mso-position-horizontal-relative:text;mso-position-vertical-relative:text" arcsize="10923f" fillcolor="#a5a5a5" strokecolor="#f2f2f2" strokeweight="3pt">
                  <v:shadow on="t" type="perspective" color="#525252" opacity=".5" offset="1pt" offset2="-1pt"/>
                  <v:textbox>
                    <w:txbxContent>
                      <w:p w:rsidR="00AB5E04" w:rsidRDefault="00AB5E04" w:rsidP="00AB5E04">
                        <w:pPr>
                          <w:jc w:val="center"/>
                        </w:pPr>
                      </w:p>
                      <w:p w:rsidR="00AB5E04" w:rsidRDefault="00AB5E04" w:rsidP="00AB5E04">
                        <w:pPr>
                          <w:jc w:val="center"/>
                        </w:pPr>
                      </w:p>
                      <w:p w:rsidR="00AB5E04" w:rsidRPr="00AB5E04" w:rsidRDefault="00AB5E04" w:rsidP="00AB5E04">
                        <w:pPr>
                          <w:jc w:val="center"/>
                          <w:rPr>
                            <w:color w:val="FF0000"/>
                            <w:sz w:val="56"/>
                          </w:rPr>
                        </w:pPr>
                        <w:r w:rsidRPr="00AB5E04">
                          <w:rPr>
                            <w:rFonts w:hint="eastAsia"/>
                            <w:color w:val="FF0000"/>
                            <w:sz w:val="56"/>
                          </w:rPr>
                          <w:t>※　消防記載欄</w:t>
                        </w:r>
                      </w:p>
                    </w:txbxContent>
                  </v:textbox>
                </v:roundrect>
              </w:pict>
            </w:r>
            <w:r w:rsidR="00127576">
              <w:rPr>
                <w:rFonts w:hint="eastAsia"/>
              </w:rPr>
              <w:t xml:space="preserve">　防火上支障の有無</w:t>
            </w:r>
          </w:p>
        </w:tc>
      </w:tr>
      <w:tr w:rsidR="00127576">
        <w:trPr>
          <w:trHeight w:val="3600"/>
        </w:trPr>
        <w:tc>
          <w:tcPr>
            <w:tcW w:w="8505" w:type="dxa"/>
            <w:vAlign w:val="center"/>
          </w:tcPr>
          <w:p w:rsidR="00127576" w:rsidRDefault="0012757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調査事項</w:t>
            </w:r>
          </w:p>
          <w:p w:rsidR="00127576" w:rsidRDefault="0012757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位置、構造</w:t>
            </w:r>
          </w:p>
          <w:p w:rsidR="00127576" w:rsidRDefault="0012757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周囲の保有空地</w:t>
            </w:r>
          </w:p>
          <w:p w:rsidR="00127576" w:rsidRDefault="0012757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換気設備</w:t>
            </w:r>
          </w:p>
          <w:p w:rsidR="00127576" w:rsidRDefault="0012757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4</w:t>
            </w:r>
            <w:r>
              <w:rPr>
                <w:rFonts w:hint="eastAsia"/>
              </w:rPr>
              <w:t xml:space="preserve">　絶縁抵抗及び接地抵抗値</w:t>
            </w:r>
          </w:p>
          <w:p w:rsidR="00127576" w:rsidRDefault="0012757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5</w:t>
            </w:r>
            <w:r>
              <w:rPr>
                <w:rFonts w:hint="eastAsia"/>
              </w:rPr>
              <w:t xml:space="preserve">　消火設備</w:t>
            </w:r>
          </w:p>
          <w:p w:rsidR="00127576" w:rsidRDefault="0012757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6</w:t>
            </w:r>
            <w:r>
              <w:rPr>
                <w:rFonts w:hint="eastAsia"/>
              </w:rPr>
              <w:t xml:space="preserve">　標識その他</w:t>
            </w:r>
          </w:p>
        </w:tc>
      </w:tr>
      <w:tr w:rsidR="00127576">
        <w:trPr>
          <w:trHeight w:val="2400"/>
        </w:trPr>
        <w:tc>
          <w:tcPr>
            <w:tcW w:w="8505" w:type="dxa"/>
          </w:tcPr>
          <w:p w:rsidR="00127576" w:rsidRDefault="00127576">
            <w:pPr>
              <w:spacing w:before="120"/>
            </w:pPr>
            <w:r>
              <w:rPr>
                <w:rFonts w:hint="eastAsia"/>
              </w:rPr>
              <w:t xml:space="preserve">　備考</w:t>
            </w:r>
          </w:p>
        </w:tc>
      </w:tr>
    </w:tbl>
    <w:p w:rsidR="00127576" w:rsidRDefault="00127576"/>
    <w:sectPr w:rsidR="00127576" w:rsidSect="008D7492">
      <w:pgSz w:w="11906" w:h="16838" w:code="9"/>
      <w:pgMar w:top="1418" w:right="1701" w:bottom="426" w:left="184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9F" w:rsidRDefault="004E5E9F">
      <w:r>
        <w:separator/>
      </w:r>
    </w:p>
  </w:endnote>
  <w:endnote w:type="continuationSeparator" w:id="0">
    <w:p w:rsidR="004E5E9F" w:rsidRDefault="004E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9F" w:rsidRDefault="004E5E9F">
      <w:r>
        <w:separator/>
      </w:r>
    </w:p>
  </w:footnote>
  <w:footnote w:type="continuationSeparator" w:id="0">
    <w:p w:rsidR="004E5E9F" w:rsidRDefault="004E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F72"/>
    <w:rsid w:val="0005713F"/>
    <w:rsid w:val="00101616"/>
    <w:rsid w:val="00127576"/>
    <w:rsid w:val="00135261"/>
    <w:rsid w:val="001941A8"/>
    <w:rsid w:val="001D4F72"/>
    <w:rsid w:val="00246044"/>
    <w:rsid w:val="00375B9C"/>
    <w:rsid w:val="003A413C"/>
    <w:rsid w:val="004E5E9F"/>
    <w:rsid w:val="005C6387"/>
    <w:rsid w:val="005E7A6A"/>
    <w:rsid w:val="00637EA7"/>
    <w:rsid w:val="006906DB"/>
    <w:rsid w:val="00725421"/>
    <w:rsid w:val="007F2D5A"/>
    <w:rsid w:val="008B7997"/>
    <w:rsid w:val="008D2655"/>
    <w:rsid w:val="008D7492"/>
    <w:rsid w:val="00994886"/>
    <w:rsid w:val="00AB5E04"/>
    <w:rsid w:val="00BC16BC"/>
    <w:rsid w:val="00CD4039"/>
    <w:rsid w:val="00E109E9"/>
    <w:rsid w:val="00F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  <o:rules v:ext="edit">
        <o:r id="V:Rule1" type="callout" idref="#_x0000_s1041"/>
        <o:r id="V:Rule2" type="callout" idref="#_x0000_s1039"/>
        <o:r id="V:Rule3" type="callout" idref="#_x0000_s1029"/>
        <o:r id="V:Rule4" type="callout" idref="#_x0000_s1028"/>
      </o:rules>
    </o:shapelayout>
  </w:shapeDefaults>
  <w:decimalSymbol w:val="."/>
  <w:listSeparator w:val=","/>
  <w14:docId w14:val="3038267E"/>
  <w15:chartTrackingRefBased/>
  <w15:docId w15:val="{46429B72-64CB-429C-8747-93442FBF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Hewlett-Packard Company</cp:lastModifiedBy>
  <cp:revision>3</cp:revision>
  <cp:lastPrinted>1899-12-31T15:00:00Z</cp:lastPrinted>
  <dcterms:created xsi:type="dcterms:W3CDTF">2022-06-28T05:47:00Z</dcterms:created>
  <dcterms:modified xsi:type="dcterms:W3CDTF">2022-06-28T22:02:00Z</dcterms:modified>
</cp:coreProperties>
</file>